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BD" w:rsidRDefault="00225710" w:rsidP="002F16BD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-650875</wp:posOffset>
            </wp:positionV>
            <wp:extent cx="2581275" cy="571500"/>
            <wp:effectExtent l="19050" t="0" r="9525" b="0"/>
            <wp:wrapTight wrapText="bothSides">
              <wp:wrapPolygon edited="0">
                <wp:start x="-159" y="0"/>
                <wp:lineTo x="-159" y="20880"/>
                <wp:lineTo x="21680" y="20880"/>
                <wp:lineTo x="21680" y="0"/>
                <wp:lineTo x="-159" y="0"/>
              </wp:wrapPolygon>
            </wp:wrapTight>
            <wp:docPr id="2" name="Afbeelding 2" descr="http://www.reanimatieraad.nl/_images/logo_nr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animatieraad.nl/_images/logo_nr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710" w:rsidRDefault="00225710" w:rsidP="002F16BD"/>
    <w:p w:rsidR="00225710" w:rsidRDefault="00225710" w:rsidP="002F16BD"/>
    <w:p w:rsidR="00225710" w:rsidRDefault="00225710" w:rsidP="002F16BD"/>
    <w:p w:rsidR="00225710" w:rsidRDefault="00225710" w:rsidP="002F16BD"/>
    <w:p w:rsidR="00225710" w:rsidRDefault="00225710" w:rsidP="002F16BD"/>
    <w:p w:rsidR="005C63F8" w:rsidRDefault="005C63F8" w:rsidP="00225710">
      <w:pPr>
        <w:rPr>
          <w:rFonts w:ascii="Comic Sans MS" w:hAnsi="Comic Sans MS"/>
          <w:b/>
          <w:bCs/>
          <w:sz w:val="32"/>
        </w:rPr>
      </w:pPr>
    </w:p>
    <w:p w:rsidR="00567CE4" w:rsidRDefault="00567CE4" w:rsidP="00225710">
      <w:pPr>
        <w:rPr>
          <w:rFonts w:ascii="Comic Sans MS" w:hAnsi="Comic Sans MS"/>
          <w:b/>
          <w:bCs/>
          <w:sz w:val="32"/>
        </w:rPr>
      </w:pPr>
    </w:p>
    <w:p w:rsidR="00225710" w:rsidRDefault="00225710" w:rsidP="00225710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BLS  en AED trainingsprogramma herhalingscursus</w:t>
      </w:r>
    </w:p>
    <w:p w:rsidR="00FE645E" w:rsidRDefault="0045092A" w:rsidP="00225710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Tijd: </w:t>
      </w:r>
      <w:r>
        <w:rPr>
          <w:rFonts w:ascii="Comic Sans MS" w:hAnsi="Comic Sans MS"/>
          <w:b/>
          <w:bCs/>
          <w:sz w:val="32"/>
        </w:rPr>
        <w:tab/>
      </w:r>
      <w:r w:rsidR="00FE645E">
        <w:rPr>
          <w:rFonts w:ascii="Comic Sans MS" w:hAnsi="Comic Sans MS"/>
          <w:b/>
          <w:bCs/>
          <w:sz w:val="32"/>
        </w:rPr>
        <w:t>16.15-17.15</w:t>
      </w:r>
    </w:p>
    <w:p w:rsidR="0045092A" w:rsidRDefault="0045092A" w:rsidP="00225710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Ruimte: </w:t>
      </w:r>
      <w:r>
        <w:rPr>
          <w:rFonts w:ascii="Comic Sans MS" w:hAnsi="Comic Sans MS"/>
          <w:b/>
          <w:bCs/>
          <w:sz w:val="32"/>
        </w:rPr>
        <w:tab/>
        <w:t>Skillslab</w:t>
      </w:r>
    </w:p>
    <w:p w:rsidR="00225710" w:rsidRDefault="00225710" w:rsidP="00225710">
      <w:pPr>
        <w:jc w:val="center"/>
        <w:rPr>
          <w:rFonts w:ascii="Comic Sans MS" w:hAnsi="Comic Sans MS"/>
          <w:b/>
          <w:bCs/>
          <w:sz w:val="32"/>
        </w:rPr>
      </w:pPr>
    </w:p>
    <w:p w:rsidR="005C63F8" w:rsidRDefault="005C63F8" w:rsidP="00225710">
      <w:pPr>
        <w:jc w:val="center"/>
        <w:rPr>
          <w:rFonts w:ascii="Comic Sans MS" w:hAnsi="Comic Sans MS"/>
          <w:b/>
          <w:bCs/>
          <w:sz w:val="32"/>
        </w:rPr>
      </w:pPr>
    </w:p>
    <w:p w:rsidR="00567CE4" w:rsidRDefault="00567CE4" w:rsidP="00225710">
      <w:pPr>
        <w:jc w:val="center"/>
        <w:rPr>
          <w:rFonts w:ascii="Comic Sans MS" w:hAnsi="Comic Sans MS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4"/>
        <w:gridCol w:w="2838"/>
        <w:gridCol w:w="2166"/>
        <w:gridCol w:w="2533"/>
      </w:tblGrid>
      <w:tr w:rsidR="00225710" w:rsidTr="00567CE4">
        <w:tc>
          <w:tcPr>
            <w:tcW w:w="1844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Tijd</w:t>
            </w:r>
          </w:p>
        </w:tc>
        <w:tc>
          <w:tcPr>
            <w:tcW w:w="2838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Activiteit</w:t>
            </w: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Samenstelling</w:t>
            </w:r>
          </w:p>
        </w:tc>
        <w:tc>
          <w:tcPr>
            <w:tcW w:w="2533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Hulpmiddel</w:t>
            </w:r>
          </w:p>
        </w:tc>
      </w:tr>
      <w:tr w:rsidR="00225710" w:rsidTr="00567CE4">
        <w:tc>
          <w:tcPr>
            <w:tcW w:w="1844" w:type="dxa"/>
          </w:tcPr>
          <w:p w:rsidR="00225710" w:rsidRDefault="008E79BD" w:rsidP="00567CE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 min</w:t>
            </w:r>
          </w:p>
        </w:tc>
        <w:tc>
          <w:tcPr>
            <w:tcW w:w="2838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Welkom en Lesplan</w:t>
            </w:r>
          </w:p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Plenair</w:t>
            </w:r>
          </w:p>
        </w:tc>
        <w:tc>
          <w:tcPr>
            <w:tcW w:w="2533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25710" w:rsidTr="00567CE4">
        <w:tc>
          <w:tcPr>
            <w:tcW w:w="1844" w:type="dxa"/>
          </w:tcPr>
          <w:p w:rsidR="00225710" w:rsidRDefault="00225710" w:rsidP="0022571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8" w:type="dxa"/>
          </w:tcPr>
          <w:p w:rsidR="00225710" w:rsidRDefault="00567CE4" w:rsidP="0022571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Vaardigheidstraining BLS </w:t>
            </w:r>
          </w:p>
        </w:tc>
        <w:tc>
          <w:tcPr>
            <w:tcW w:w="2166" w:type="dxa"/>
          </w:tcPr>
          <w:p w:rsidR="00225710" w:rsidRDefault="00567CE4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 cursisten per docent</w:t>
            </w:r>
          </w:p>
        </w:tc>
        <w:tc>
          <w:tcPr>
            <w:tcW w:w="2533" w:type="dxa"/>
          </w:tcPr>
          <w:p w:rsidR="00567CE4" w:rsidRDefault="00567CE4" w:rsidP="00567CE4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BLS pop</w:t>
            </w:r>
          </w:p>
          <w:p w:rsidR="00225710" w:rsidRDefault="00567CE4" w:rsidP="00567C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Ambuballon</w:t>
            </w:r>
          </w:p>
        </w:tc>
      </w:tr>
      <w:tr w:rsidR="00225710" w:rsidTr="00567CE4">
        <w:tc>
          <w:tcPr>
            <w:tcW w:w="1844" w:type="dxa"/>
          </w:tcPr>
          <w:p w:rsidR="00225710" w:rsidRDefault="008E79BD" w:rsidP="008E79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40 min</w:t>
            </w:r>
          </w:p>
        </w:tc>
        <w:tc>
          <w:tcPr>
            <w:tcW w:w="2838" w:type="dxa"/>
          </w:tcPr>
          <w:p w:rsidR="00225710" w:rsidRDefault="00567CE4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AED met behulp van casus </w:t>
            </w:r>
          </w:p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 cursisten per docent</w:t>
            </w:r>
          </w:p>
        </w:tc>
        <w:tc>
          <w:tcPr>
            <w:tcW w:w="2533" w:type="dxa"/>
          </w:tcPr>
          <w:p w:rsidR="00225710" w:rsidRDefault="00567CE4" w:rsidP="00567CE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Oefenpop  en AED apparaat</w:t>
            </w:r>
          </w:p>
        </w:tc>
      </w:tr>
      <w:tr w:rsidR="00225710" w:rsidTr="00567CE4">
        <w:trPr>
          <w:trHeight w:val="1700"/>
        </w:trPr>
        <w:tc>
          <w:tcPr>
            <w:tcW w:w="1844" w:type="dxa"/>
          </w:tcPr>
          <w:p w:rsidR="00225710" w:rsidRDefault="008E79BD" w:rsidP="008E79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 min</w:t>
            </w:r>
          </w:p>
        </w:tc>
        <w:tc>
          <w:tcPr>
            <w:tcW w:w="2838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Afronding en evaluatie </w:t>
            </w: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Plenair</w:t>
            </w:r>
          </w:p>
        </w:tc>
        <w:tc>
          <w:tcPr>
            <w:tcW w:w="2533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Digitaal evaluatieformulier </w:t>
            </w:r>
          </w:p>
        </w:tc>
      </w:tr>
    </w:tbl>
    <w:p w:rsidR="00225710" w:rsidRDefault="00225710" w:rsidP="00225710">
      <w:pPr>
        <w:jc w:val="center"/>
        <w:rPr>
          <w:rFonts w:ascii="Comic Sans MS" w:hAnsi="Comic Sans MS"/>
          <w:sz w:val="28"/>
        </w:rPr>
      </w:pPr>
    </w:p>
    <w:p w:rsidR="00225710" w:rsidRDefault="00225710" w:rsidP="002F16BD"/>
    <w:p w:rsidR="00D01783" w:rsidRPr="00D01783" w:rsidRDefault="00D01783" w:rsidP="002F16BD">
      <w:pPr>
        <w:rPr>
          <w:rFonts w:ascii="Comic Sans MS" w:hAnsi="Comic Sans MS"/>
          <w:sz w:val="28"/>
          <w:szCs w:val="28"/>
        </w:rPr>
      </w:pPr>
      <w:r w:rsidRPr="00D01783">
        <w:rPr>
          <w:rFonts w:ascii="Comic Sans MS" w:hAnsi="Comic Sans MS"/>
          <w:sz w:val="28"/>
          <w:szCs w:val="28"/>
        </w:rPr>
        <w:t>Trainers: verpleegkundige van de IC/CCU</w:t>
      </w:r>
    </w:p>
    <w:p w:rsidR="00D01783" w:rsidRPr="00D01783" w:rsidRDefault="00D01783" w:rsidP="00D01783">
      <w:pPr>
        <w:rPr>
          <w:rFonts w:ascii="Comic Sans MS" w:hAnsi="Comic Sans MS"/>
          <w:sz w:val="28"/>
          <w:szCs w:val="28"/>
        </w:rPr>
      </w:pPr>
      <w:r w:rsidRPr="00D01783">
        <w:rPr>
          <w:rFonts w:ascii="Comic Sans MS" w:hAnsi="Comic Sans MS"/>
          <w:sz w:val="28"/>
          <w:szCs w:val="28"/>
        </w:rPr>
        <w:t>Anneke Neelen; Janneke Visser - Timmers; Janneke van Santvoort - van den Akker; Laura van Roosmalen - Vogels; Marion de Leijer - Groenendaal; Monique de Klijn - van Rijbroek; Rian van de Akker; Dennis de Vries; Claudia Cruijsen</w:t>
      </w:r>
    </w:p>
    <w:p w:rsidR="00D01783" w:rsidRPr="00D01783" w:rsidRDefault="00D01783" w:rsidP="002F16BD">
      <w:pPr>
        <w:rPr>
          <w:rFonts w:ascii="Comic Sans MS" w:hAnsi="Comic Sans MS"/>
          <w:sz w:val="28"/>
          <w:szCs w:val="28"/>
        </w:rPr>
      </w:pPr>
    </w:p>
    <w:sectPr w:rsidR="00D01783" w:rsidRPr="00D01783" w:rsidSect="00E04099">
      <w:headerReference w:type="even" r:id="rId9"/>
      <w:headerReference w:type="first" r:id="rId10"/>
      <w:type w:val="continuous"/>
      <w:pgSz w:w="11906" w:h="16838" w:code="9"/>
      <w:pgMar w:top="1418" w:right="1134" w:bottom="1418" w:left="1531" w:header="192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10" w:rsidRDefault="00225710" w:rsidP="007675E0">
      <w:r>
        <w:separator/>
      </w:r>
    </w:p>
  </w:endnote>
  <w:endnote w:type="continuationSeparator" w:id="0">
    <w:p w:rsidR="00225710" w:rsidRDefault="00225710" w:rsidP="0076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10" w:rsidRDefault="00225710" w:rsidP="007675E0">
      <w:r>
        <w:separator/>
      </w:r>
    </w:p>
  </w:footnote>
  <w:footnote w:type="continuationSeparator" w:id="0">
    <w:p w:rsidR="00225710" w:rsidRDefault="00225710" w:rsidP="0076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59" w:rsidRDefault="00D013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BD" w:rsidRDefault="002F16BD">
    <w:pPr>
      <w:pStyle w:val="Koptekst"/>
    </w:pPr>
    <w:r w:rsidRPr="002F16BD">
      <w:rPr>
        <w:noProof/>
        <w:lang w:eastAsia="nl-NL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column">
            <wp:posOffset>4542790</wp:posOffset>
          </wp:positionH>
          <wp:positionV relativeFrom="paragraph">
            <wp:posOffset>-957580</wp:posOffset>
          </wp:positionV>
          <wp:extent cx="1962150" cy="2019300"/>
          <wp:effectExtent l="0" t="0" r="0" b="0"/>
          <wp:wrapNone/>
          <wp:docPr id="4" name="Afbeelding 2" descr="Logo-Bernhoven-250px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rnhoven-250px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201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7281">
      <o:colormenu v:ext="edit" fillcolor="none [3052]" stroke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63F8"/>
    <w:rsid w:val="00002298"/>
    <w:rsid w:val="000110CC"/>
    <w:rsid w:val="00022450"/>
    <w:rsid w:val="00036A59"/>
    <w:rsid w:val="00044185"/>
    <w:rsid w:val="00075BFC"/>
    <w:rsid w:val="00083BF2"/>
    <w:rsid w:val="000B55EC"/>
    <w:rsid w:val="000C408F"/>
    <w:rsid w:val="000C60D8"/>
    <w:rsid w:val="000D2258"/>
    <w:rsid w:val="000E1A8F"/>
    <w:rsid w:val="000F1875"/>
    <w:rsid w:val="00105A9D"/>
    <w:rsid w:val="00110CA8"/>
    <w:rsid w:val="00127ADC"/>
    <w:rsid w:val="00133DE0"/>
    <w:rsid w:val="001351AD"/>
    <w:rsid w:val="00143395"/>
    <w:rsid w:val="00147B06"/>
    <w:rsid w:val="001512AB"/>
    <w:rsid w:val="00162F9E"/>
    <w:rsid w:val="00197D52"/>
    <w:rsid w:val="001A3F48"/>
    <w:rsid w:val="001B0B6E"/>
    <w:rsid w:val="001B71F3"/>
    <w:rsid w:val="001C58EB"/>
    <w:rsid w:val="001F4CAC"/>
    <w:rsid w:val="00200AAB"/>
    <w:rsid w:val="002170B7"/>
    <w:rsid w:val="00225710"/>
    <w:rsid w:val="00260621"/>
    <w:rsid w:val="00261FC2"/>
    <w:rsid w:val="00273E7F"/>
    <w:rsid w:val="00274637"/>
    <w:rsid w:val="002B4F9F"/>
    <w:rsid w:val="002F16BD"/>
    <w:rsid w:val="00300601"/>
    <w:rsid w:val="003119A9"/>
    <w:rsid w:val="00315018"/>
    <w:rsid w:val="00316C2F"/>
    <w:rsid w:val="003173F8"/>
    <w:rsid w:val="00335921"/>
    <w:rsid w:val="0036006E"/>
    <w:rsid w:val="00363A5F"/>
    <w:rsid w:val="003844C8"/>
    <w:rsid w:val="00391043"/>
    <w:rsid w:val="003C701C"/>
    <w:rsid w:val="003D34BC"/>
    <w:rsid w:val="004254A0"/>
    <w:rsid w:val="00430E56"/>
    <w:rsid w:val="00432AFD"/>
    <w:rsid w:val="0045092A"/>
    <w:rsid w:val="00460D38"/>
    <w:rsid w:val="004942D9"/>
    <w:rsid w:val="004A1C7D"/>
    <w:rsid w:val="004A6D22"/>
    <w:rsid w:val="004B1954"/>
    <w:rsid w:val="004B2D50"/>
    <w:rsid w:val="004E327C"/>
    <w:rsid w:val="004F4427"/>
    <w:rsid w:val="00533366"/>
    <w:rsid w:val="00567CE4"/>
    <w:rsid w:val="0058799C"/>
    <w:rsid w:val="005926E2"/>
    <w:rsid w:val="005A5FA7"/>
    <w:rsid w:val="005B6FEF"/>
    <w:rsid w:val="005B7DED"/>
    <w:rsid w:val="005C63F8"/>
    <w:rsid w:val="005D7B17"/>
    <w:rsid w:val="006100F1"/>
    <w:rsid w:val="006264E1"/>
    <w:rsid w:val="00642E49"/>
    <w:rsid w:val="00654E3B"/>
    <w:rsid w:val="006A153E"/>
    <w:rsid w:val="006B02CF"/>
    <w:rsid w:val="006B0DB5"/>
    <w:rsid w:val="006C656E"/>
    <w:rsid w:val="006D3C18"/>
    <w:rsid w:val="006D4374"/>
    <w:rsid w:val="00711132"/>
    <w:rsid w:val="00712AFB"/>
    <w:rsid w:val="007343E9"/>
    <w:rsid w:val="0073448E"/>
    <w:rsid w:val="007675E0"/>
    <w:rsid w:val="00794AFC"/>
    <w:rsid w:val="007A69CA"/>
    <w:rsid w:val="007B1288"/>
    <w:rsid w:val="007B3448"/>
    <w:rsid w:val="007D3F01"/>
    <w:rsid w:val="007E022D"/>
    <w:rsid w:val="00813E6C"/>
    <w:rsid w:val="008163E5"/>
    <w:rsid w:val="00830C34"/>
    <w:rsid w:val="00840B0D"/>
    <w:rsid w:val="00844CA0"/>
    <w:rsid w:val="00845D51"/>
    <w:rsid w:val="008510B9"/>
    <w:rsid w:val="00877400"/>
    <w:rsid w:val="00895834"/>
    <w:rsid w:val="008961AF"/>
    <w:rsid w:val="008A4E49"/>
    <w:rsid w:val="008D5566"/>
    <w:rsid w:val="008E070F"/>
    <w:rsid w:val="008E79BD"/>
    <w:rsid w:val="00906670"/>
    <w:rsid w:val="00914837"/>
    <w:rsid w:val="00914927"/>
    <w:rsid w:val="00927117"/>
    <w:rsid w:val="00931718"/>
    <w:rsid w:val="00957B33"/>
    <w:rsid w:val="00966DE7"/>
    <w:rsid w:val="00981FF5"/>
    <w:rsid w:val="009C1FF0"/>
    <w:rsid w:val="009D3480"/>
    <w:rsid w:val="009D6D27"/>
    <w:rsid w:val="00A006CC"/>
    <w:rsid w:val="00A10388"/>
    <w:rsid w:val="00A24A11"/>
    <w:rsid w:val="00A47FF7"/>
    <w:rsid w:val="00A703F8"/>
    <w:rsid w:val="00A92074"/>
    <w:rsid w:val="00A93639"/>
    <w:rsid w:val="00AC2E09"/>
    <w:rsid w:val="00AD60AE"/>
    <w:rsid w:val="00AD7D75"/>
    <w:rsid w:val="00AE082C"/>
    <w:rsid w:val="00AF3363"/>
    <w:rsid w:val="00B22C2A"/>
    <w:rsid w:val="00B359BF"/>
    <w:rsid w:val="00B4033C"/>
    <w:rsid w:val="00B53CB9"/>
    <w:rsid w:val="00B56FE0"/>
    <w:rsid w:val="00B62DB6"/>
    <w:rsid w:val="00B70CAB"/>
    <w:rsid w:val="00BA42A7"/>
    <w:rsid w:val="00BB0C21"/>
    <w:rsid w:val="00BB170E"/>
    <w:rsid w:val="00BC0978"/>
    <w:rsid w:val="00BE5EFD"/>
    <w:rsid w:val="00BF3DF7"/>
    <w:rsid w:val="00C02F72"/>
    <w:rsid w:val="00C1069B"/>
    <w:rsid w:val="00C27B98"/>
    <w:rsid w:val="00C30E39"/>
    <w:rsid w:val="00C600AF"/>
    <w:rsid w:val="00C72CDD"/>
    <w:rsid w:val="00CA41C5"/>
    <w:rsid w:val="00CB2B4D"/>
    <w:rsid w:val="00CD572F"/>
    <w:rsid w:val="00CE0EF1"/>
    <w:rsid w:val="00D013E9"/>
    <w:rsid w:val="00D01783"/>
    <w:rsid w:val="00D13BBE"/>
    <w:rsid w:val="00D15855"/>
    <w:rsid w:val="00D471E8"/>
    <w:rsid w:val="00D66C1D"/>
    <w:rsid w:val="00D93B4E"/>
    <w:rsid w:val="00DA1FE0"/>
    <w:rsid w:val="00DA318B"/>
    <w:rsid w:val="00DA4A3B"/>
    <w:rsid w:val="00DD2987"/>
    <w:rsid w:val="00DE2502"/>
    <w:rsid w:val="00DF1565"/>
    <w:rsid w:val="00E04099"/>
    <w:rsid w:val="00E31657"/>
    <w:rsid w:val="00E57EE1"/>
    <w:rsid w:val="00E61166"/>
    <w:rsid w:val="00EB424C"/>
    <w:rsid w:val="00EC455C"/>
    <w:rsid w:val="00EF40A9"/>
    <w:rsid w:val="00F2457A"/>
    <w:rsid w:val="00F2605F"/>
    <w:rsid w:val="00F4078C"/>
    <w:rsid w:val="00F62527"/>
    <w:rsid w:val="00F741C1"/>
    <w:rsid w:val="00F833EF"/>
    <w:rsid w:val="00FB08BD"/>
    <w:rsid w:val="00FE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o:colormenu v:ext="edit" fillcolor="none [3052]" stroke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pacing w:val="12"/>
        <w:kern w:val="3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5710"/>
    <w:pPr>
      <w:spacing w:line="240" w:lineRule="auto"/>
    </w:pPr>
    <w:rPr>
      <w:rFonts w:ascii="Times New Roman" w:eastAsia="Times New Roman" w:hAnsi="Times New Roman"/>
      <w:spacing w:val="0"/>
      <w:kern w:val="0"/>
      <w:lang w:eastAsia="nl-NL"/>
    </w:rPr>
  </w:style>
  <w:style w:type="paragraph" w:styleId="Kop1">
    <w:name w:val="heading 1"/>
    <w:basedOn w:val="Geenafstand"/>
    <w:next w:val="Geenafstand"/>
    <w:link w:val="Kop1Char"/>
    <w:autoRedefine/>
    <w:uiPriority w:val="9"/>
    <w:qFormat/>
    <w:rsid w:val="00133DE0"/>
    <w:pPr>
      <w:keepNext/>
      <w:keepLines/>
      <w:spacing w:after="2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Geenafstand"/>
    <w:next w:val="Geenafstand"/>
    <w:link w:val="Kop2Char"/>
    <w:autoRedefine/>
    <w:uiPriority w:val="9"/>
    <w:unhideWhenUsed/>
    <w:qFormat/>
    <w:rsid w:val="00133DE0"/>
    <w:pPr>
      <w:keepNext/>
      <w:keepLines/>
      <w:tabs>
        <w:tab w:val="left" w:pos="510"/>
      </w:tabs>
      <w:spacing w:after="280"/>
      <w:outlineLvl w:val="1"/>
    </w:pPr>
    <w:rPr>
      <w:rFonts w:eastAsiaTheme="majorEastAsia" w:cstheme="majorBidi"/>
      <w:b/>
      <w:bCs/>
      <w:i/>
      <w:sz w:val="22"/>
      <w:szCs w:val="26"/>
    </w:rPr>
  </w:style>
  <w:style w:type="paragraph" w:styleId="Kop3">
    <w:name w:val="heading 3"/>
    <w:basedOn w:val="Geenafstand"/>
    <w:next w:val="Geenafstand"/>
    <w:link w:val="Kop3Char"/>
    <w:autoRedefine/>
    <w:uiPriority w:val="9"/>
    <w:unhideWhenUsed/>
    <w:qFormat/>
    <w:rsid w:val="00133DE0"/>
    <w:pPr>
      <w:keepNext/>
      <w:keepLines/>
      <w:spacing w:after="280"/>
      <w:outlineLvl w:val="2"/>
    </w:pPr>
    <w:rPr>
      <w:rFonts w:eastAsiaTheme="majorEastAsia" w:cstheme="majorBidi"/>
      <w:bCs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75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5E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autoRedefine/>
    <w:uiPriority w:val="99"/>
    <w:unhideWhenUsed/>
    <w:rsid w:val="00133DE0"/>
    <w:pPr>
      <w:tabs>
        <w:tab w:val="center" w:pos="4536"/>
        <w:tab w:val="right" w:pos="9072"/>
      </w:tabs>
      <w:contextualSpacing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33DE0"/>
    <w:rPr>
      <w:rFonts w:ascii="Arial" w:hAnsi="Arial"/>
      <w:sz w:val="18"/>
    </w:rPr>
  </w:style>
  <w:style w:type="paragraph" w:styleId="Voettekst">
    <w:name w:val="footer"/>
    <w:basedOn w:val="Standaard"/>
    <w:link w:val="VoettekstChar"/>
    <w:autoRedefine/>
    <w:uiPriority w:val="99"/>
    <w:unhideWhenUsed/>
    <w:rsid w:val="00133DE0"/>
    <w:pPr>
      <w:tabs>
        <w:tab w:val="center" w:pos="4536"/>
        <w:tab w:val="right" w:pos="9072"/>
      </w:tabs>
      <w:contextualSpacing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3DE0"/>
    <w:rPr>
      <w:rFonts w:ascii="Arial" w:hAnsi="Arial"/>
      <w:sz w:val="18"/>
    </w:rPr>
  </w:style>
  <w:style w:type="paragraph" w:styleId="Geenafstand">
    <w:name w:val="No Spacing"/>
    <w:aliases w:val="Normaa"/>
    <w:link w:val="GeenafstandChar"/>
    <w:uiPriority w:val="1"/>
    <w:rsid w:val="008D5566"/>
    <w:pPr>
      <w:spacing w:line="240" w:lineRule="auto"/>
    </w:pPr>
    <w:rPr>
      <w:spacing w:val="0"/>
    </w:rPr>
  </w:style>
  <w:style w:type="table" w:styleId="Tabelraster">
    <w:name w:val="Table Grid"/>
    <w:basedOn w:val="Standaardtabel"/>
    <w:uiPriority w:val="59"/>
    <w:rsid w:val="00EC45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C1FF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47B06"/>
    <w:rPr>
      <w:color w:val="808080"/>
    </w:rPr>
  </w:style>
  <w:style w:type="character" w:styleId="Regelnummer">
    <w:name w:val="line number"/>
    <w:basedOn w:val="Standaardalinea-lettertype"/>
    <w:uiPriority w:val="99"/>
    <w:semiHidden/>
    <w:unhideWhenUsed/>
    <w:rsid w:val="000110CC"/>
  </w:style>
  <w:style w:type="character" w:customStyle="1" w:styleId="Kop1Char">
    <w:name w:val="Kop 1 Char"/>
    <w:basedOn w:val="Standaardalinea-lettertype"/>
    <w:link w:val="Kop1"/>
    <w:uiPriority w:val="9"/>
    <w:rsid w:val="00133DE0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33DE0"/>
    <w:rPr>
      <w:rFonts w:ascii="Arial" w:eastAsiaTheme="majorEastAsia" w:hAnsi="Arial" w:cstheme="majorBidi"/>
      <w:b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33DE0"/>
    <w:rPr>
      <w:rFonts w:ascii="Arial" w:eastAsiaTheme="majorEastAsia" w:hAnsi="Arial" w:cstheme="majorBidi"/>
      <w:bCs/>
      <w:i/>
    </w:rPr>
  </w:style>
  <w:style w:type="paragraph" w:customStyle="1" w:styleId="Niveau1">
    <w:name w:val="Niveau 1"/>
    <w:basedOn w:val="Geenafstand"/>
    <w:next w:val="Geenafstand"/>
    <w:link w:val="Niveau1Char"/>
    <w:rsid w:val="002B4F9F"/>
    <w:pPr>
      <w:spacing w:after="280"/>
    </w:pPr>
    <w:rPr>
      <w:b/>
      <w:sz w:val="22"/>
    </w:rPr>
  </w:style>
  <w:style w:type="paragraph" w:customStyle="1" w:styleId="Normaal">
    <w:name w:val="Normaal"/>
    <w:basedOn w:val="Geenafstand"/>
    <w:next w:val="Geenafstand"/>
    <w:link w:val="NormaalChar"/>
    <w:autoRedefine/>
    <w:qFormat/>
    <w:rsid w:val="00133DE0"/>
    <w:rPr>
      <w:rFonts w:cs="Arial"/>
    </w:rPr>
  </w:style>
  <w:style w:type="character" w:customStyle="1" w:styleId="GeenafstandChar">
    <w:name w:val="Geen afstand Char"/>
    <w:aliases w:val="Normaa Char"/>
    <w:basedOn w:val="Standaardalinea-lettertype"/>
    <w:link w:val="Geenafstand"/>
    <w:uiPriority w:val="1"/>
    <w:rsid w:val="008D5566"/>
    <w:rPr>
      <w:spacing w:val="0"/>
    </w:rPr>
  </w:style>
  <w:style w:type="character" w:customStyle="1" w:styleId="Niveau1Char">
    <w:name w:val="Niveau 1 Char"/>
    <w:basedOn w:val="GeenafstandChar"/>
    <w:link w:val="Niveau1"/>
    <w:rsid w:val="002B4F9F"/>
    <w:rPr>
      <w:b/>
    </w:rPr>
  </w:style>
  <w:style w:type="character" w:customStyle="1" w:styleId="NormaalChar">
    <w:name w:val="Normaal Char"/>
    <w:basedOn w:val="GeenafstandChar"/>
    <w:link w:val="Normaal"/>
    <w:rsid w:val="00133DE0"/>
    <w:rPr>
      <w:rFonts w:cs="Arial"/>
      <w:szCs w:val="20"/>
    </w:rPr>
  </w:style>
  <w:style w:type="paragraph" w:customStyle="1" w:styleId="NieuweTitel">
    <w:name w:val="Nieuwe Titel"/>
    <w:basedOn w:val="Standaard"/>
    <w:link w:val="NieuweTitelChar"/>
    <w:rsid w:val="00931718"/>
    <w:pPr>
      <w:autoSpaceDE w:val="0"/>
      <w:autoSpaceDN w:val="0"/>
      <w:contextualSpacing/>
    </w:pPr>
    <w:rPr>
      <w:rFonts w:ascii="Arial" w:hAnsi="Arial"/>
      <w:b/>
      <w:kern w:val="32"/>
      <w:sz w:val="40"/>
    </w:rPr>
  </w:style>
  <w:style w:type="character" w:customStyle="1" w:styleId="NieuweTitelChar">
    <w:name w:val="Nieuwe Titel Char"/>
    <w:basedOn w:val="Standaardalinea-lettertype"/>
    <w:link w:val="NieuweTitel"/>
    <w:rsid w:val="00931718"/>
    <w:rPr>
      <w:rFonts w:ascii="Arial" w:eastAsia="Times New Roman" w:hAnsi="Arial" w:cs="Times New Roman"/>
      <w:b/>
      <w:spacing w:val="12"/>
      <w:kern w:val="32"/>
      <w:sz w:val="40"/>
      <w:szCs w:val="20"/>
      <w:lang w:eastAsia="nl-NL"/>
    </w:rPr>
  </w:style>
  <w:style w:type="paragraph" w:customStyle="1" w:styleId="Geenopmaak">
    <w:name w:val="Geen opmaak"/>
    <w:basedOn w:val="Geenafstand"/>
    <w:link w:val="GeenopmaakChar"/>
    <w:rsid w:val="00CA41C5"/>
    <w:rPr>
      <w:rFonts w:cs="Arial"/>
    </w:rPr>
  </w:style>
  <w:style w:type="character" w:customStyle="1" w:styleId="GeenopmaakChar">
    <w:name w:val="Geen opmaak Char"/>
    <w:basedOn w:val="GeenafstandChar"/>
    <w:link w:val="Geenopmaak"/>
    <w:rsid w:val="00CA41C5"/>
    <w:rPr>
      <w:rFonts w:cs="Arial"/>
      <w:szCs w:val="20"/>
    </w:rPr>
  </w:style>
  <w:style w:type="paragraph" w:customStyle="1" w:styleId="Dikgedrukt">
    <w:name w:val="Dikgedrukt"/>
    <w:basedOn w:val="Geenafstand"/>
    <w:link w:val="DikgedruktChar"/>
    <w:rsid w:val="00DA4A3B"/>
    <w:rPr>
      <w:rFonts w:cs="Arial"/>
      <w:b/>
      <w:bCs/>
      <w:sz w:val="16"/>
      <w:szCs w:val="16"/>
    </w:rPr>
  </w:style>
  <w:style w:type="character" w:customStyle="1" w:styleId="DikgedruktChar">
    <w:name w:val="Dikgedrukt Char"/>
    <w:basedOn w:val="GeenafstandChar"/>
    <w:link w:val="Dikgedrukt"/>
    <w:rsid w:val="00DA4A3B"/>
    <w:rPr>
      <w:rFonts w:cs="Arial"/>
      <w:b/>
      <w:bCs/>
      <w:sz w:val="16"/>
      <w:szCs w:val="16"/>
    </w:rPr>
  </w:style>
  <w:style w:type="paragraph" w:customStyle="1" w:styleId="Klein">
    <w:name w:val="Klein"/>
    <w:basedOn w:val="Geenafstand"/>
    <w:link w:val="KleinChar"/>
    <w:autoRedefine/>
    <w:qFormat/>
    <w:rsid w:val="00133DE0"/>
    <w:rPr>
      <w:sz w:val="16"/>
    </w:rPr>
  </w:style>
  <w:style w:type="character" w:customStyle="1" w:styleId="KleinChar">
    <w:name w:val="Klein Char"/>
    <w:basedOn w:val="GeenafstandChar"/>
    <w:link w:val="Klein"/>
    <w:rsid w:val="00133DE0"/>
    <w:rPr>
      <w:sz w:val="1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133DE0"/>
    <w:pPr>
      <w:pBdr>
        <w:bottom w:val="single" w:sz="8" w:space="4" w:color="4F81BD" w:themeColor="accent1"/>
      </w:pBdr>
      <w:autoSpaceDE w:val="0"/>
      <w:autoSpaceDN w:val="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33DE0"/>
    <w:rPr>
      <w:rFonts w:ascii="Arial" w:eastAsiaTheme="majorEastAsia" w:hAnsi="Arial" w:cstheme="majorBidi"/>
      <w:b/>
      <w:spacing w:val="5"/>
      <w:kern w:val="28"/>
      <w:sz w:val="40"/>
      <w:szCs w:val="52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animatieraad.nl/_images/logo_nr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uisstijl\Sjablonen\Bernhoven%20Algemeen\Word%20met%20logo\Leeg%20document%20met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360681-B67F-4C3F-8C84-18D6F6F0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 met logo.dotx</Template>
  <TotalTime>5</TotalTime>
  <Pages>1</Pages>
  <Words>103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Bernhoven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Marschalk</dc:creator>
  <cp:lastModifiedBy>Brigitte Marschalk</cp:lastModifiedBy>
  <cp:revision>2</cp:revision>
  <cp:lastPrinted>2013-02-25T19:01:00Z</cp:lastPrinted>
  <dcterms:created xsi:type="dcterms:W3CDTF">2017-09-29T13:09:00Z</dcterms:created>
  <dcterms:modified xsi:type="dcterms:W3CDTF">2017-09-29T13:09:00Z</dcterms:modified>
</cp:coreProperties>
</file>